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2FF6ECAD" w:rsidR="00424A5A" w:rsidRPr="002F5D5A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43001-424/2020</w:t>
            </w:r>
            <w:r w:rsidR="002F5D5A" w:rsidRPr="002F5D5A">
              <w:rPr>
                <w:rFonts w:ascii="Tahoma" w:hAnsi="Tahoma" w:cs="Tahoma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77777777" w:rsidR="00424A5A" w:rsidRPr="002F5D5A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A-116/20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5FC23E5D" w:rsidR="00424A5A" w:rsidRPr="002F5D5A" w:rsidRDefault="002F5D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02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77777777" w:rsidR="00424A5A" w:rsidRPr="002F5D5A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2431-20-001584/0</w:t>
            </w:r>
          </w:p>
        </w:tc>
      </w:tr>
    </w:tbl>
    <w:p w14:paraId="07650F93" w14:textId="77777777" w:rsidR="00424A5A" w:rsidRPr="002F5D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802375D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4812AD3F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0F8D2826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Pr="002F5D5A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77777777" w:rsidR="00556816" w:rsidRPr="002F5D5A" w:rsidRDefault="000E049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F5D5A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71535869" w14:textId="77777777" w:rsidR="00556816" w:rsidRPr="002F5D5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2573AC55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1A6F9D7" w14:textId="46B2E34B" w:rsidR="000646A9" w:rsidRPr="002F5D5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2F5D5A" w:rsidRPr="002F5D5A">
        <w:rPr>
          <w:rFonts w:ascii="Tahoma" w:hAnsi="Tahoma" w:cs="Tahoma"/>
          <w:szCs w:val="20"/>
        </w:rPr>
        <w:t>Na</w:t>
      </w:r>
      <w:r w:rsidRPr="002F5D5A">
        <w:rPr>
          <w:rFonts w:ascii="Tahoma" w:hAnsi="Tahoma" w:cs="Tahoma"/>
          <w:szCs w:val="20"/>
        </w:rPr>
        <w:t xml:space="preserve"> naročnikovi spletni strani </w:t>
      </w:r>
      <w:r w:rsidR="002F5D5A" w:rsidRPr="002F5D5A">
        <w:rPr>
          <w:rFonts w:ascii="Tahoma" w:hAnsi="Tahoma" w:cs="Tahoma"/>
          <w:szCs w:val="20"/>
        </w:rPr>
        <w:t xml:space="preserve">je </w:t>
      </w:r>
      <w:r w:rsidRPr="002F5D5A">
        <w:rPr>
          <w:rFonts w:ascii="Tahoma" w:hAnsi="Tahoma" w:cs="Tahoma"/>
          <w:szCs w:val="20"/>
        </w:rPr>
        <w:t xml:space="preserve">priložen čistopis spremenjenega dokumenta. </w:t>
      </w:r>
    </w:p>
    <w:p w14:paraId="5DCB9973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6CAC3A4" w14:textId="77777777" w:rsidR="00556816" w:rsidRPr="002F5D5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>
        <w:trPr>
          <w:trHeight w:val="3511"/>
        </w:trPr>
        <w:tc>
          <w:tcPr>
            <w:tcW w:w="9287" w:type="dxa"/>
          </w:tcPr>
          <w:p w14:paraId="7856C760" w14:textId="77777777" w:rsidR="002F5D5A" w:rsidRPr="002F5D5A" w:rsidRDefault="002F5D5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396F88D" w14:textId="77777777" w:rsidR="00A1104C" w:rsidRPr="002F5D5A" w:rsidRDefault="00A1104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64EE47B5" w14:textId="77777777" w:rsidR="00A1104C" w:rsidRPr="002F5D5A" w:rsidRDefault="00A1104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r w:rsidRPr="002F5D5A">
              <w:rPr>
                <w:rFonts w:ascii="Tahoma" w:hAnsi="Tahoma" w:cs="Tahoma"/>
                <w:szCs w:val="20"/>
              </w:rPr>
              <w:t>V popisu del v zavihku za most pod postavko 7.8 Nadzor in 7.9 PID ni bila vstavljena formula za izračun.</w:t>
            </w:r>
          </w:p>
          <w:p w14:paraId="17BBC3D0" w14:textId="30545F70" w:rsidR="00A1104C" w:rsidRPr="002F5D5A" w:rsidRDefault="00A1104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F5D5A">
              <w:rPr>
                <w:rFonts w:ascii="Tahoma" w:hAnsi="Tahoma" w:cs="Tahoma"/>
                <w:szCs w:val="20"/>
              </w:rPr>
              <w:t xml:space="preserve">V popisu sta se dodatno </w:t>
            </w:r>
            <w:r w:rsidR="00002FDB" w:rsidRPr="002F5D5A">
              <w:rPr>
                <w:rFonts w:ascii="Tahoma" w:hAnsi="Tahoma" w:cs="Tahoma"/>
                <w:szCs w:val="20"/>
              </w:rPr>
              <w:t>vstavili</w:t>
            </w:r>
            <w:r w:rsidRPr="002F5D5A">
              <w:rPr>
                <w:rFonts w:ascii="Tahoma" w:hAnsi="Tahoma" w:cs="Tahoma"/>
                <w:szCs w:val="20"/>
              </w:rPr>
              <w:t xml:space="preserve"> formuli.</w:t>
            </w:r>
          </w:p>
          <w:p w14:paraId="3A701B55" w14:textId="77777777" w:rsidR="00A1104C" w:rsidRPr="002F5D5A" w:rsidRDefault="00A1104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BC055E1" w14:textId="33800AFB" w:rsidR="00A1104C" w:rsidRPr="002F5D5A" w:rsidRDefault="00A1104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2F5D5A">
              <w:rPr>
                <w:rFonts w:ascii="Tahoma" w:hAnsi="Tahoma" w:cs="Tahoma"/>
                <w:szCs w:val="20"/>
              </w:rPr>
              <w:t>Poleg tega popravka se je izbrisal tudi nepotreben tekst v zavihku most označeno kot postavka 13.111. Na to vprašanje je sicer že bil objavljen odgovor.</w:t>
            </w:r>
            <w:bookmarkEnd w:id="0"/>
          </w:p>
        </w:tc>
      </w:tr>
    </w:tbl>
    <w:p w14:paraId="0338A46A" w14:textId="77777777" w:rsidR="00556816" w:rsidRPr="002F5D5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F082916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F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84AE6" w14:textId="77777777" w:rsidR="004C496D" w:rsidRDefault="004C496D">
      <w:r>
        <w:separator/>
      </w:r>
    </w:p>
  </w:endnote>
  <w:endnote w:type="continuationSeparator" w:id="0">
    <w:p w14:paraId="55488DFC" w14:textId="77777777" w:rsidR="004C496D" w:rsidRDefault="004C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A57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B16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41955272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F5D5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5327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2CC4" w14:textId="77777777" w:rsidR="004C496D" w:rsidRDefault="004C496D">
      <w:r>
        <w:separator/>
      </w:r>
    </w:p>
  </w:footnote>
  <w:footnote w:type="continuationSeparator" w:id="0">
    <w:p w14:paraId="07F56CEB" w14:textId="77777777" w:rsidR="004C496D" w:rsidRDefault="004C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F125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E0EE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316D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02FDB"/>
    <w:rsid w:val="000646A9"/>
    <w:rsid w:val="000E049A"/>
    <w:rsid w:val="001836BB"/>
    <w:rsid w:val="00227017"/>
    <w:rsid w:val="002507C2"/>
    <w:rsid w:val="002F5D5A"/>
    <w:rsid w:val="003133A6"/>
    <w:rsid w:val="00340101"/>
    <w:rsid w:val="00424A5A"/>
    <w:rsid w:val="004557D6"/>
    <w:rsid w:val="004B34B5"/>
    <w:rsid w:val="004C496D"/>
    <w:rsid w:val="00556816"/>
    <w:rsid w:val="005B3896"/>
    <w:rsid w:val="00637BE6"/>
    <w:rsid w:val="00693961"/>
    <w:rsid w:val="007E6235"/>
    <w:rsid w:val="00886791"/>
    <w:rsid w:val="008F314A"/>
    <w:rsid w:val="00A05C73"/>
    <w:rsid w:val="00A1104C"/>
    <w:rsid w:val="00A17575"/>
    <w:rsid w:val="00A6626B"/>
    <w:rsid w:val="00AB6E6C"/>
    <w:rsid w:val="00B05C73"/>
    <w:rsid w:val="00BA38BA"/>
    <w:rsid w:val="00E51016"/>
    <w:rsid w:val="00EB24F7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4DAB5C"/>
  <w15:chartTrackingRefBased/>
  <w15:docId w15:val="{E5EC1FAB-D3A2-43DC-A33A-E044E66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14</TotalTime>
  <Pages>1</Pages>
  <Words>123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7</cp:revision>
  <cp:lastPrinted>2020-12-02T09:05:00Z</cp:lastPrinted>
  <dcterms:created xsi:type="dcterms:W3CDTF">2020-12-01T06:54:00Z</dcterms:created>
  <dcterms:modified xsi:type="dcterms:W3CDTF">2020-12-02T09:05:00Z</dcterms:modified>
</cp:coreProperties>
</file>